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95" w:rsidRDefault="004E2295" w:rsidP="004543A4">
      <w:pPr>
        <w:ind w:hanging="1276"/>
        <w:rPr>
          <w:b/>
          <w:bCs/>
          <w:sz w:val="22"/>
          <w:szCs w:val="22"/>
        </w:rPr>
      </w:pPr>
    </w:p>
    <w:p w:rsidR="00551534" w:rsidRPr="0056542F" w:rsidRDefault="00765EE1" w:rsidP="004E2295">
      <w:pPr>
        <w:ind w:hanging="1276"/>
        <w:jc w:val="center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>C</w:t>
      </w:r>
      <w:r w:rsidR="00C870FB">
        <w:rPr>
          <w:b/>
          <w:bCs/>
          <w:sz w:val="22"/>
          <w:szCs w:val="22"/>
        </w:rPr>
        <w:t>ONVOCATORIA DE SUBVENCIONES</w:t>
      </w:r>
      <w:r w:rsidR="0056542F">
        <w:rPr>
          <w:b/>
          <w:bCs/>
          <w:sz w:val="22"/>
          <w:szCs w:val="22"/>
        </w:rPr>
        <w:t xml:space="preserve"> PARA </w:t>
      </w:r>
      <w:r w:rsidR="00C870FB">
        <w:rPr>
          <w:b/>
          <w:bCs/>
          <w:sz w:val="22"/>
          <w:szCs w:val="22"/>
        </w:rPr>
        <w:t>PROYECTOS CULTURALES</w:t>
      </w:r>
    </w:p>
    <w:p w:rsidR="0056542F" w:rsidRPr="006F0B1C" w:rsidRDefault="00002A1C" w:rsidP="005654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MEMORIA JUSTIFICATIVA</w:t>
      </w:r>
      <w:r w:rsidR="00ED4707">
        <w:rPr>
          <w:b/>
          <w:bCs/>
          <w:sz w:val="22"/>
          <w:szCs w:val="22"/>
        </w:rPr>
        <w:t xml:space="preserve"> 2018</w:t>
      </w:r>
      <w:r w:rsidR="00765EE1" w:rsidRPr="006F0B1C">
        <w:rPr>
          <w:b/>
          <w:bCs/>
          <w:sz w:val="22"/>
          <w:szCs w:val="22"/>
        </w:rPr>
        <w:t xml:space="preserve">. </w:t>
      </w:r>
      <w:r w:rsidR="006E132D">
        <w:rPr>
          <w:b/>
          <w:bCs/>
          <w:sz w:val="22"/>
          <w:szCs w:val="22"/>
        </w:rPr>
        <w:t>(</w:t>
      </w:r>
      <w:r w:rsidR="0038462F" w:rsidRPr="006F0B1C">
        <w:rPr>
          <w:b/>
          <w:bCs/>
          <w:sz w:val="22"/>
          <w:szCs w:val="22"/>
        </w:rPr>
        <w:t xml:space="preserve">ANEXO </w:t>
      </w:r>
      <w:r w:rsidR="00550381">
        <w:rPr>
          <w:b/>
          <w:bCs/>
          <w:sz w:val="22"/>
          <w:szCs w:val="22"/>
        </w:rPr>
        <w:t>III</w:t>
      </w:r>
      <w:r w:rsidR="006E132D">
        <w:rPr>
          <w:b/>
          <w:bCs/>
          <w:sz w:val="22"/>
          <w:szCs w:val="22"/>
        </w:rPr>
        <w:t>)</w:t>
      </w:r>
    </w:p>
    <w:p w:rsidR="00551534" w:rsidRDefault="00551534" w:rsidP="00551534"/>
    <w:tbl>
      <w:tblPr>
        <w:tblW w:w="11057" w:type="dxa"/>
        <w:tblInd w:w="-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558"/>
        <w:gridCol w:w="993"/>
        <w:gridCol w:w="851"/>
        <w:gridCol w:w="141"/>
        <w:gridCol w:w="1560"/>
        <w:gridCol w:w="141"/>
        <w:gridCol w:w="1843"/>
      </w:tblGrid>
      <w:tr w:rsidR="00551534" w:rsidRPr="00B0625B" w:rsidTr="00765EE1">
        <w:trPr>
          <w:cantSplit/>
          <w:trHeight w:val="227"/>
        </w:trPr>
        <w:tc>
          <w:tcPr>
            <w:tcW w:w="11057" w:type="dxa"/>
            <w:gridSpan w:val="8"/>
            <w:tcBorders>
              <w:bottom w:val="single" w:sz="2" w:space="0" w:color="auto"/>
            </w:tcBorders>
            <w:shd w:val="pct10" w:color="auto" w:fill="FFFFFF"/>
            <w:vAlign w:val="center"/>
          </w:tcPr>
          <w:p w:rsidR="00551534" w:rsidRPr="006A4366" w:rsidRDefault="00551534" w:rsidP="005F64E1">
            <w:pPr>
              <w:pStyle w:val="Ttulo2"/>
              <w:ind w:left="-7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A43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DATOS DE LA ASOCIACIÓN</w:t>
            </w:r>
          </w:p>
        </w:tc>
      </w:tr>
      <w:tr w:rsidR="00551534" w:rsidRPr="00B0625B" w:rsidTr="005F64E1">
        <w:trPr>
          <w:cantSplit/>
        </w:trPr>
        <w:tc>
          <w:tcPr>
            <w:tcW w:w="9073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534" w:rsidRPr="00CC7120" w:rsidRDefault="00551534" w:rsidP="005F64E1">
            <w:pPr>
              <w:ind w:right="-1277"/>
              <w:rPr>
                <w:color w:val="000000"/>
              </w:rPr>
            </w:pPr>
            <w:r w:rsidRPr="00CC7120">
              <w:rPr>
                <w:color w:val="000000"/>
              </w:rPr>
              <w:t xml:space="preserve">Nombre:  </w:t>
            </w:r>
          </w:p>
          <w:p w:rsidR="00551534" w:rsidRPr="00B0625B" w:rsidRDefault="00551534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51534" w:rsidRPr="00CC7120" w:rsidRDefault="00551534" w:rsidP="005F64E1">
            <w:pPr>
              <w:ind w:right="-1277"/>
              <w:rPr>
                <w:color w:val="000000"/>
              </w:rPr>
            </w:pPr>
            <w:r w:rsidRPr="00CC7120">
              <w:rPr>
                <w:color w:val="000000"/>
              </w:rPr>
              <w:t>C.I.F:</w:t>
            </w:r>
          </w:p>
          <w:p w:rsidR="00551534" w:rsidRPr="00B0625B" w:rsidRDefault="00551534" w:rsidP="005F64E1">
            <w:pPr>
              <w:ind w:right="-1277"/>
              <w:rPr>
                <w:color w:val="000000"/>
              </w:rPr>
            </w:pPr>
          </w:p>
        </w:tc>
      </w:tr>
      <w:tr w:rsidR="00551534" w:rsidRPr="00B0625B" w:rsidTr="005F64E1">
        <w:trPr>
          <w:cantSplit/>
          <w:trHeight w:val="389"/>
        </w:trPr>
        <w:tc>
          <w:tcPr>
            <w:tcW w:w="737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Default="00551534" w:rsidP="005F64E1">
            <w:pPr>
              <w:ind w:right="-1277"/>
              <w:rPr>
                <w:color w:val="000000"/>
              </w:rPr>
            </w:pPr>
            <w:r w:rsidRPr="00CC7120">
              <w:rPr>
                <w:color w:val="000000"/>
              </w:rPr>
              <w:t>Domicilio o Razón Social</w:t>
            </w:r>
            <w:r w:rsidRPr="00B0625B">
              <w:rPr>
                <w:color w:val="000000"/>
              </w:rPr>
              <w:t xml:space="preserve">:  </w:t>
            </w:r>
          </w:p>
          <w:p w:rsidR="00551534" w:rsidRPr="00B0625B" w:rsidRDefault="00551534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51534" w:rsidRPr="00CC7120" w:rsidRDefault="00551534" w:rsidP="005F64E1">
            <w:pPr>
              <w:ind w:right="-1277"/>
              <w:rPr>
                <w:color w:val="000000"/>
              </w:rPr>
            </w:pPr>
            <w:r w:rsidRPr="00CC7120">
              <w:rPr>
                <w:color w:val="000000"/>
              </w:rPr>
              <w:t>email:</w:t>
            </w:r>
          </w:p>
        </w:tc>
      </w:tr>
      <w:tr w:rsidR="00551534" w:rsidRPr="00B0625B" w:rsidTr="00765EE1">
        <w:trPr>
          <w:cantSplit/>
          <w:trHeight w:val="282"/>
        </w:trPr>
        <w:tc>
          <w:tcPr>
            <w:tcW w:w="737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534" w:rsidRPr="00CC7120" w:rsidRDefault="00551534" w:rsidP="005F64E1">
            <w:pPr>
              <w:ind w:right="-1277"/>
              <w:rPr>
                <w:color w:val="000000"/>
              </w:rPr>
            </w:pPr>
            <w:r w:rsidRPr="00CC7120">
              <w:rPr>
                <w:color w:val="000000"/>
              </w:rPr>
              <w:t xml:space="preserve">Localidad: </w:t>
            </w:r>
          </w:p>
          <w:p w:rsidR="00551534" w:rsidRPr="00B0625B" w:rsidRDefault="00551534" w:rsidP="005F64E1">
            <w:pPr>
              <w:ind w:right="-1277"/>
              <w:rPr>
                <w:color w:val="000000"/>
              </w:rPr>
            </w:pPr>
            <w:r w:rsidRPr="00B06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1534" w:rsidRPr="00CC7120" w:rsidRDefault="00551534" w:rsidP="005F64E1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C.P.</w:t>
            </w:r>
            <w:r w:rsidRPr="00CC7120"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51534" w:rsidRPr="00CC7120" w:rsidRDefault="001F36ED" w:rsidP="005F64E1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</w:tr>
      <w:tr w:rsidR="00551534" w:rsidRPr="00B0625B" w:rsidTr="005F64E1">
        <w:trPr>
          <w:cantSplit/>
        </w:trPr>
        <w:tc>
          <w:tcPr>
            <w:tcW w:w="11057" w:type="dxa"/>
            <w:gridSpan w:val="8"/>
            <w:tcBorders>
              <w:bottom w:val="single" w:sz="2" w:space="0" w:color="auto"/>
            </w:tcBorders>
            <w:shd w:val="pct10" w:color="auto" w:fill="FFFFFF"/>
            <w:vAlign w:val="center"/>
          </w:tcPr>
          <w:p w:rsidR="00551534" w:rsidRPr="006A4366" w:rsidRDefault="00765EE1" w:rsidP="004524B7">
            <w:pPr>
              <w:pStyle w:val="Ttulo2"/>
              <w:ind w:left="-7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</w:t>
            </w:r>
            <w:r w:rsidR="00551534" w:rsidRPr="006A43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ROYECTO</w:t>
            </w:r>
            <w:r w:rsidR="0056542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4524B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/</w:t>
            </w:r>
            <w:r w:rsidR="00551534" w:rsidRPr="006A43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ACTIVIDAD</w:t>
            </w:r>
            <w:r w:rsidR="00E410A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/ES</w:t>
            </w:r>
            <w:r w:rsidR="00551534" w:rsidRPr="006A43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4543A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O FASE DE EJECUCIÓN </w:t>
            </w:r>
            <w:r w:rsidR="004524B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SUBVENCIONADO</w:t>
            </w:r>
          </w:p>
        </w:tc>
      </w:tr>
      <w:tr w:rsidR="00551534" w:rsidRPr="00B0625B" w:rsidTr="005F64E1">
        <w:trPr>
          <w:cantSplit/>
        </w:trPr>
        <w:tc>
          <w:tcPr>
            <w:tcW w:w="11057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Pr="00CC7120" w:rsidRDefault="00551534" w:rsidP="005F64E1">
            <w:pPr>
              <w:ind w:right="-1277"/>
              <w:rPr>
                <w:color w:val="000000"/>
              </w:rPr>
            </w:pPr>
            <w:r w:rsidRPr="00CC7120">
              <w:rPr>
                <w:rFonts w:eastAsia="Calibri"/>
                <w:color w:val="333333"/>
                <w:lang w:eastAsia="en-US"/>
              </w:rPr>
              <w:t>Denominación</w:t>
            </w:r>
            <w:r>
              <w:rPr>
                <w:rFonts w:eastAsia="Calibri"/>
                <w:color w:val="333333"/>
                <w:lang w:eastAsia="en-US"/>
              </w:rPr>
              <w:t>:</w:t>
            </w:r>
          </w:p>
          <w:p w:rsidR="00551534" w:rsidRPr="00B0625B" w:rsidRDefault="00551534" w:rsidP="005F64E1">
            <w:pPr>
              <w:ind w:right="-1277"/>
              <w:rPr>
                <w:color w:val="000000"/>
              </w:rPr>
            </w:pPr>
          </w:p>
        </w:tc>
      </w:tr>
      <w:tr w:rsidR="00E410AD" w:rsidRPr="00B0625B" w:rsidTr="00E410AD">
        <w:trPr>
          <w:cantSplit/>
          <w:trHeight w:val="41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Actividad/es realizadas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Lugar y Fecha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Duración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Nº  asistentes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Destinatarios</w:t>
            </w:r>
          </w:p>
        </w:tc>
      </w:tr>
      <w:tr w:rsidR="00E410AD" w:rsidRPr="00B0625B" w:rsidTr="00E410AD">
        <w:trPr>
          <w:cantSplit/>
          <w:trHeight w:val="41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6A4366">
            <w:pPr>
              <w:tabs>
                <w:tab w:val="left" w:pos="1393"/>
              </w:tabs>
              <w:ind w:right="-1277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</w:tr>
      <w:tr w:rsidR="00E410AD" w:rsidRPr="00B0625B" w:rsidTr="00E410AD">
        <w:trPr>
          <w:cantSplit/>
          <w:trHeight w:val="41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410AD" w:rsidRPr="00B0625B" w:rsidRDefault="00E410AD" w:rsidP="005F64E1">
            <w:pPr>
              <w:ind w:right="-1277"/>
              <w:rPr>
                <w:color w:val="000000"/>
              </w:rPr>
            </w:pPr>
          </w:p>
        </w:tc>
      </w:tr>
      <w:tr w:rsidR="00571A81" w:rsidRPr="00B0625B" w:rsidTr="00E410AD">
        <w:trPr>
          <w:cantSplit/>
          <w:trHeight w:val="41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</w:tcPr>
          <w:p w:rsidR="00571A81" w:rsidRPr="00B0625B" w:rsidRDefault="00571A81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71A81" w:rsidRPr="00B0625B" w:rsidRDefault="00571A81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71A81" w:rsidRPr="00B0625B" w:rsidRDefault="00571A81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71A81" w:rsidRPr="00B0625B" w:rsidRDefault="00571A81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71A81" w:rsidRPr="00B0625B" w:rsidRDefault="00571A81" w:rsidP="005F64E1">
            <w:pPr>
              <w:ind w:right="-1277"/>
              <w:rPr>
                <w:color w:val="000000"/>
              </w:rPr>
            </w:pPr>
          </w:p>
        </w:tc>
      </w:tr>
      <w:tr w:rsidR="002B544B" w:rsidRPr="00B0625B" w:rsidTr="00E410AD">
        <w:trPr>
          <w:cantSplit/>
          <w:trHeight w:val="41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</w:tr>
      <w:tr w:rsidR="002B544B" w:rsidRPr="00B0625B" w:rsidTr="00E410AD">
        <w:trPr>
          <w:cantSplit/>
          <w:trHeight w:val="41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</w:tr>
      <w:tr w:rsidR="002B544B" w:rsidRPr="00B0625B" w:rsidTr="00E410AD">
        <w:trPr>
          <w:cantSplit/>
          <w:trHeight w:val="41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B544B" w:rsidRPr="00B0625B" w:rsidRDefault="002B544B" w:rsidP="005F64E1">
            <w:pPr>
              <w:ind w:right="-1277"/>
              <w:rPr>
                <w:color w:val="000000"/>
              </w:rPr>
            </w:pPr>
          </w:p>
        </w:tc>
      </w:tr>
      <w:tr w:rsidR="00765EE1" w:rsidRPr="00B0625B" w:rsidTr="00E410AD">
        <w:trPr>
          <w:cantSplit/>
          <w:trHeight w:val="411"/>
        </w:trPr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</w:tcPr>
          <w:p w:rsidR="00765EE1" w:rsidRPr="00B0625B" w:rsidRDefault="00765EE1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EE1" w:rsidRPr="00B0625B" w:rsidRDefault="00765EE1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EE1" w:rsidRPr="00B0625B" w:rsidRDefault="00765EE1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EE1" w:rsidRPr="00B0625B" w:rsidRDefault="00765EE1" w:rsidP="005F64E1">
            <w:pPr>
              <w:ind w:right="-127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65EE1" w:rsidRPr="00B0625B" w:rsidRDefault="00765EE1" w:rsidP="005F64E1">
            <w:pPr>
              <w:ind w:right="-1277"/>
              <w:rPr>
                <w:color w:val="000000"/>
              </w:rPr>
            </w:pPr>
          </w:p>
        </w:tc>
      </w:tr>
      <w:tr w:rsidR="00551534" w:rsidRPr="00B0625B" w:rsidTr="005F64E1">
        <w:trPr>
          <w:cantSplit/>
        </w:trPr>
        <w:tc>
          <w:tcPr>
            <w:tcW w:w="11057" w:type="dxa"/>
            <w:gridSpan w:val="8"/>
            <w:tcBorders>
              <w:bottom w:val="single" w:sz="2" w:space="0" w:color="auto"/>
            </w:tcBorders>
            <w:shd w:val="pct10" w:color="auto" w:fill="FFFFFF"/>
            <w:vAlign w:val="center"/>
          </w:tcPr>
          <w:p w:rsidR="00551534" w:rsidRPr="006A4366" w:rsidRDefault="00551534" w:rsidP="00F9645F">
            <w:pPr>
              <w:pStyle w:val="Ttulo2"/>
              <w:ind w:left="-7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A43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FINANCIACIÓN DEL PROYECTO/ACTIVIDAD</w:t>
            </w:r>
            <w:r w:rsidR="00F9645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/ES</w:t>
            </w:r>
            <w:r w:rsidRPr="006A43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4543A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O FASE DE EJECUCIÓN </w:t>
            </w:r>
            <w:r w:rsidRPr="006A43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SUBVENCIONADO</w:t>
            </w:r>
          </w:p>
        </w:tc>
      </w:tr>
      <w:tr w:rsidR="00551534" w:rsidRPr="00B0625B" w:rsidTr="005F64E1">
        <w:trPr>
          <w:cantSplit/>
        </w:trPr>
        <w:tc>
          <w:tcPr>
            <w:tcW w:w="55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Pr="00CC7120" w:rsidRDefault="00551534" w:rsidP="005F64E1">
            <w:pPr>
              <w:ind w:right="-1277"/>
              <w:jc w:val="center"/>
              <w:rPr>
                <w:color w:val="000000"/>
              </w:rPr>
            </w:pPr>
            <w:r>
              <w:rPr>
                <w:rFonts w:eastAsia="Calibri"/>
                <w:color w:val="333333"/>
                <w:lang w:eastAsia="en-US"/>
              </w:rPr>
              <w:t>Fuentes de Financiación</w:t>
            </w:r>
          </w:p>
        </w:tc>
        <w:tc>
          <w:tcPr>
            <w:tcW w:w="552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Pr="00B0625B" w:rsidRDefault="00551534" w:rsidP="005F64E1">
            <w:pPr>
              <w:ind w:right="-1277"/>
              <w:jc w:val="center"/>
              <w:rPr>
                <w:color w:val="000000"/>
              </w:rPr>
            </w:pPr>
            <w:r>
              <w:rPr>
                <w:color w:val="000000"/>
              </w:rPr>
              <w:t>Cantidad</w:t>
            </w:r>
          </w:p>
        </w:tc>
      </w:tr>
      <w:tr w:rsidR="00551534" w:rsidRPr="00B0625B" w:rsidTr="005F64E1">
        <w:trPr>
          <w:cantSplit/>
        </w:trPr>
        <w:tc>
          <w:tcPr>
            <w:tcW w:w="55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Default="00551534" w:rsidP="005F64E1">
            <w:pPr>
              <w:ind w:right="-1277"/>
              <w:rPr>
                <w:rFonts w:eastAsia="Calibri"/>
                <w:color w:val="333333"/>
                <w:lang w:eastAsia="en-US"/>
              </w:rPr>
            </w:pPr>
            <w:r>
              <w:rPr>
                <w:rFonts w:eastAsia="Calibri"/>
                <w:color w:val="333333"/>
                <w:lang w:eastAsia="en-US"/>
              </w:rPr>
              <w:t>Subvención concedida</w:t>
            </w:r>
            <w:r w:rsidR="00F9645F">
              <w:rPr>
                <w:rFonts w:eastAsia="Calibri"/>
                <w:color w:val="333333"/>
                <w:lang w:eastAsia="en-US"/>
              </w:rPr>
              <w:t xml:space="preserve"> por la Diputación</w:t>
            </w:r>
          </w:p>
          <w:p w:rsidR="00551534" w:rsidRDefault="00551534" w:rsidP="005F64E1">
            <w:pPr>
              <w:ind w:right="-1277"/>
              <w:rPr>
                <w:rFonts w:eastAsia="Calibri"/>
                <w:color w:val="333333"/>
                <w:lang w:eastAsia="en-US"/>
              </w:rPr>
            </w:pPr>
          </w:p>
        </w:tc>
        <w:tc>
          <w:tcPr>
            <w:tcW w:w="552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Default="00551534" w:rsidP="005F64E1">
            <w:pPr>
              <w:ind w:right="-1277"/>
              <w:rPr>
                <w:color w:val="000000"/>
              </w:rPr>
            </w:pPr>
          </w:p>
        </w:tc>
      </w:tr>
      <w:tr w:rsidR="00551534" w:rsidRPr="00B0625B" w:rsidTr="005F64E1">
        <w:trPr>
          <w:cantSplit/>
        </w:trPr>
        <w:tc>
          <w:tcPr>
            <w:tcW w:w="55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Default="00551534" w:rsidP="005F64E1">
            <w:pPr>
              <w:ind w:right="-1277"/>
              <w:rPr>
                <w:rFonts w:eastAsia="Calibri"/>
                <w:color w:val="333333"/>
                <w:lang w:eastAsia="en-US"/>
              </w:rPr>
            </w:pPr>
            <w:r>
              <w:rPr>
                <w:rFonts w:eastAsia="Calibri"/>
                <w:color w:val="333333"/>
                <w:lang w:eastAsia="en-US"/>
              </w:rPr>
              <w:t>Aportación de la Asociación</w:t>
            </w:r>
          </w:p>
          <w:p w:rsidR="00551534" w:rsidRDefault="00551534" w:rsidP="005F64E1">
            <w:pPr>
              <w:ind w:right="-1277"/>
              <w:rPr>
                <w:rFonts w:eastAsia="Calibri"/>
                <w:color w:val="333333"/>
                <w:lang w:eastAsia="en-US"/>
              </w:rPr>
            </w:pPr>
          </w:p>
        </w:tc>
        <w:tc>
          <w:tcPr>
            <w:tcW w:w="552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Default="00551534" w:rsidP="005F64E1">
            <w:pPr>
              <w:ind w:right="-1277"/>
              <w:rPr>
                <w:color w:val="000000"/>
              </w:rPr>
            </w:pPr>
          </w:p>
        </w:tc>
      </w:tr>
      <w:tr w:rsidR="00551534" w:rsidRPr="00B0625B" w:rsidTr="005F64E1">
        <w:trPr>
          <w:cantSplit/>
        </w:trPr>
        <w:tc>
          <w:tcPr>
            <w:tcW w:w="55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Default="00551534" w:rsidP="005F64E1">
            <w:pPr>
              <w:ind w:right="-1277"/>
              <w:rPr>
                <w:rFonts w:eastAsia="Calibri"/>
                <w:color w:val="333333"/>
                <w:lang w:eastAsia="en-US"/>
              </w:rPr>
            </w:pPr>
            <w:r>
              <w:rPr>
                <w:rFonts w:eastAsia="Calibri"/>
                <w:color w:val="333333"/>
                <w:lang w:eastAsia="en-US"/>
              </w:rPr>
              <w:t>Aportaciones de otros organismos (públicos o privados)</w:t>
            </w:r>
          </w:p>
          <w:p w:rsidR="00551534" w:rsidRDefault="00551534" w:rsidP="005F64E1">
            <w:pPr>
              <w:ind w:right="-1277"/>
              <w:rPr>
                <w:rFonts w:eastAsia="Calibri"/>
                <w:color w:val="333333"/>
                <w:lang w:eastAsia="en-US"/>
              </w:rPr>
            </w:pPr>
          </w:p>
        </w:tc>
        <w:tc>
          <w:tcPr>
            <w:tcW w:w="552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1534" w:rsidRDefault="00551534" w:rsidP="005F64E1">
            <w:pPr>
              <w:ind w:right="-1277"/>
              <w:rPr>
                <w:color w:val="000000"/>
              </w:rPr>
            </w:pPr>
          </w:p>
        </w:tc>
      </w:tr>
      <w:tr w:rsidR="00551534" w:rsidRPr="00B0625B" w:rsidTr="005F64E1">
        <w:trPr>
          <w:cantSplit/>
        </w:trPr>
        <w:tc>
          <w:tcPr>
            <w:tcW w:w="11057" w:type="dxa"/>
            <w:gridSpan w:val="8"/>
            <w:tcBorders>
              <w:bottom w:val="single" w:sz="2" w:space="0" w:color="auto"/>
            </w:tcBorders>
            <w:shd w:val="pct10" w:color="auto" w:fill="FFFFFF"/>
            <w:vAlign w:val="center"/>
          </w:tcPr>
          <w:p w:rsidR="00551534" w:rsidRPr="006A4366" w:rsidRDefault="00551534" w:rsidP="006F0B1C">
            <w:pPr>
              <w:pStyle w:val="Ttulo2"/>
              <w:ind w:left="-7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A436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EVALUACIÓN DE LOS OBJETIVOS DEL PROYECTO/ACTIVIDAD</w:t>
            </w:r>
            <w:r w:rsidR="006F0B1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/ES SUBVENCIONADO</w:t>
            </w:r>
          </w:p>
        </w:tc>
      </w:tr>
      <w:tr w:rsidR="00551534" w:rsidRPr="00B0625B" w:rsidTr="001B4119">
        <w:trPr>
          <w:cantSplit/>
          <w:trHeight w:val="1125"/>
        </w:trPr>
        <w:tc>
          <w:tcPr>
            <w:tcW w:w="11057" w:type="dxa"/>
            <w:gridSpan w:val="8"/>
            <w:tcBorders>
              <w:top w:val="single" w:sz="2" w:space="0" w:color="auto"/>
            </w:tcBorders>
            <w:vAlign w:val="center"/>
          </w:tcPr>
          <w:p w:rsidR="00551534" w:rsidRDefault="00551534" w:rsidP="005F64E1">
            <w:pPr>
              <w:ind w:right="-1277"/>
              <w:rPr>
                <w:color w:val="000000"/>
              </w:rPr>
            </w:pPr>
          </w:p>
          <w:p w:rsidR="00E410AD" w:rsidRDefault="00E410AD" w:rsidP="005F64E1">
            <w:pPr>
              <w:ind w:right="-1277"/>
              <w:rPr>
                <w:color w:val="000000"/>
              </w:rPr>
            </w:pPr>
          </w:p>
          <w:p w:rsidR="00E410AD" w:rsidRDefault="00E410AD" w:rsidP="005F64E1">
            <w:pPr>
              <w:ind w:right="-1277"/>
              <w:rPr>
                <w:color w:val="000000"/>
              </w:rPr>
            </w:pPr>
          </w:p>
        </w:tc>
      </w:tr>
    </w:tbl>
    <w:p w:rsidR="00765EE1" w:rsidRDefault="00765EE1" w:rsidP="00551534">
      <w:pPr>
        <w:jc w:val="center"/>
      </w:pPr>
    </w:p>
    <w:p w:rsidR="00551534" w:rsidRDefault="00551534" w:rsidP="00551534">
      <w:pPr>
        <w:jc w:val="center"/>
      </w:pPr>
      <w:r>
        <w:t>En………………….a………………de…………………de 20</w:t>
      </w:r>
    </w:p>
    <w:p w:rsidR="00551534" w:rsidRPr="003B02EA" w:rsidRDefault="00551534" w:rsidP="00551534"/>
    <w:p w:rsidR="00D46B11" w:rsidRDefault="00D46B11" w:rsidP="004524B7">
      <w:pPr>
        <w:tabs>
          <w:tab w:val="left" w:pos="5190"/>
        </w:tabs>
        <w:jc w:val="both"/>
      </w:pPr>
      <w:r>
        <w:t xml:space="preserve">Nombre, apellidos </w:t>
      </w:r>
      <w:r w:rsidR="00F9645F">
        <w:t xml:space="preserve">del representante legal </w:t>
      </w:r>
      <w:r>
        <w:t>de la Asociación</w:t>
      </w:r>
      <w:r w:rsidR="004524B7">
        <w:t xml:space="preserve">: </w:t>
      </w:r>
    </w:p>
    <w:p w:rsidR="004524B7" w:rsidRDefault="004524B7" w:rsidP="004524B7">
      <w:pPr>
        <w:tabs>
          <w:tab w:val="left" w:pos="5190"/>
        </w:tabs>
        <w:jc w:val="both"/>
      </w:pPr>
    </w:p>
    <w:p w:rsidR="001F36ED" w:rsidRDefault="001F36ED" w:rsidP="004524B7">
      <w:pPr>
        <w:tabs>
          <w:tab w:val="left" w:pos="5190"/>
        </w:tabs>
        <w:jc w:val="both"/>
      </w:pPr>
    </w:p>
    <w:p w:rsidR="004524B7" w:rsidRDefault="004524B7" w:rsidP="004524B7">
      <w:pPr>
        <w:tabs>
          <w:tab w:val="left" w:pos="5190"/>
        </w:tabs>
        <w:jc w:val="both"/>
      </w:pPr>
      <w:r>
        <w:t>DNI.:</w:t>
      </w:r>
      <w:r w:rsidRPr="004524B7">
        <w:t xml:space="preserve"> </w:t>
      </w:r>
      <w:r>
        <w:tab/>
      </w:r>
      <w:r>
        <w:tab/>
        <w:t>FIRMA</w:t>
      </w:r>
    </w:p>
    <w:sectPr w:rsidR="004524B7" w:rsidSect="00765EE1">
      <w:headerReference w:type="default" r:id="rId7"/>
      <w:pgSz w:w="11906" w:h="16838"/>
      <w:pgMar w:top="1194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09" w:rsidRDefault="007F2E09">
      <w:r>
        <w:separator/>
      </w:r>
    </w:p>
  </w:endnote>
  <w:endnote w:type="continuationSeparator" w:id="0">
    <w:p w:rsidR="007F2E09" w:rsidRDefault="007F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09" w:rsidRDefault="007F2E09">
      <w:r>
        <w:separator/>
      </w:r>
    </w:p>
  </w:footnote>
  <w:footnote w:type="continuationSeparator" w:id="0">
    <w:p w:rsidR="007F2E09" w:rsidRDefault="007F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A4" w:rsidRDefault="00FB0423">
    <w:pPr>
      <w:pStyle w:val="Encabezado"/>
      <w:ind w:left="-1276" w:firstLine="156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92075</wp:posOffset>
          </wp:positionH>
          <wp:positionV relativeFrom="paragraph">
            <wp:posOffset>52070</wp:posOffset>
          </wp:positionV>
          <wp:extent cx="463550" cy="664210"/>
          <wp:effectExtent l="19050" t="0" r="0" b="0"/>
          <wp:wrapNone/>
          <wp:docPr id="2" name="Imagen 2" descr="DIPUTACION 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N ESCUDO 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3A4" w:rsidRDefault="004543A4">
    <w:pPr>
      <w:pStyle w:val="Encabezado"/>
      <w:ind w:left="-1276" w:firstLine="425"/>
      <w:rPr>
        <w:sz w:val="16"/>
      </w:rPr>
    </w:pPr>
  </w:p>
  <w:p w:rsidR="004543A4" w:rsidRDefault="004543A4">
    <w:pPr>
      <w:pStyle w:val="Encabezado"/>
      <w:ind w:left="-1276" w:firstLine="425"/>
      <w:rPr>
        <w:sz w:val="16"/>
      </w:rPr>
    </w:pPr>
  </w:p>
  <w:p w:rsidR="004543A4" w:rsidRDefault="004543A4">
    <w:pPr>
      <w:pStyle w:val="Encabezado"/>
      <w:ind w:left="-1276" w:firstLine="425"/>
      <w:rPr>
        <w:sz w:val="16"/>
      </w:rPr>
    </w:pPr>
  </w:p>
  <w:p w:rsidR="004543A4" w:rsidRDefault="004543A4">
    <w:pPr>
      <w:pStyle w:val="Encabezado"/>
      <w:ind w:left="-1276" w:firstLine="425"/>
      <w:rPr>
        <w:sz w:val="16"/>
      </w:rPr>
    </w:pPr>
  </w:p>
  <w:p w:rsidR="004543A4" w:rsidRDefault="004543A4">
    <w:pPr>
      <w:pStyle w:val="Encabezado"/>
      <w:ind w:left="-1276" w:firstLine="425"/>
      <w:rPr>
        <w:sz w:val="16"/>
      </w:rPr>
    </w:pPr>
  </w:p>
  <w:p w:rsidR="004543A4" w:rsidRPr="00D804AB" w:rsidRDefault="004543A4">
    <w:pPr>
      <w:pStyle w:val="Encabezado"/>
      <w:ind w:left="-1276" w:firstLine="425"/>
      <w:rPr>
        <w:sz w:val="6"/>
        <w:szCs w:val="6"/>
      </w:rPr>
    </w:pPr>
  </w:p>
  <w:p w:rsidR="004543A4" w:rsidRPr="002B544B" w:rsidRDefault="004543A4" w:rsidP="002B544B">
    <w:pPr>
      <w:pStyle w:val="Encabezado"/>
      <w:ind w:left="-1276" w:firstLine="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DIPUTACION PROVINCIAL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0223"/>
    <w:multiLevelType w:val="hybridMultilevel"/>
    <w:tmpl w:val="C0D2C526"/>
    <w:lvl w:ilvl="0" w:tplc="C21C685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0" w:hanging="360"/>
      </w:pPr>
    </w:lvl>
    <w:lvl w:ilvl="2" w:tplc="0C0A001B" w:tentative="1">
      <w:start w:val="1"/>
      <w:numFmt w:val="lowerRoman"/>
      <w:lvlText w:val="%3."/>
      <w:lvlJc w:val="right"/>
      <w:pPr>
        <w:ind w:left="1730" w:hanging="180"/>
      </w:pPr>
    </w:lvl>
    <w:lvl w:ilvl="3" w:tplc="0C0A000F" w:tentative="1">
      <w:start w:val="1"/>
      <w:numFmt w:val="decimal"/>
      <w:lvlText w:val="%4."/>
      <w:lvlJc w:val="left"/>
      <w:pPr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04AB"/>
    <w:rsid w:val="00002A1C"/>
    <w:rsid w:val="00042A11"/>
    <w:rsid w:val="0008108C"/>
    <w:rsid w:val="00151F55"/>
    <w:rsid w:val="001B4119"/>
    <w:rsid w:val="001C459A"/>
    <w:rsid w:val="001F36ED"/>
    <w:rsid w:val="00260853"/>
    <w:rsid w:val="002B544B"/>
    <w:rsid w:val="0038462F"/>
    <w:rsid w:val="003D2424"/>
    <w:rsid w:val="003D2B36"/>
    <w:rsid w:val="0042305F"/>
    <w:rsid w:val="004524B7"/>
    <w:rsid w:val="004543A4"/>
    <w:rsid w:val="004A4759"/>
    <w:rsid w:val="004D4A56"/>
    <w:rsid w:val="004E2295"/>
    <w:rsid w:val="004E57AE"/>
    <w:rsid w:val="00541F9F"/>
    <w:rsid w:val="00550381"/>
    <w:rsid w:val="00551534"/>
    <w:rsid w:val="0056542F"/>
    <w:rsid w:val="00571A81"/>
    <w:rsid w:val="005F64E1"/>
    <w:rsid w:val="006A4366"/>
    <w:rsid w:val="006D448E"/>
    <w:rsid w:val="006E132D"/>
    <w:rsid w:val="006F0B1C"/>
    <w:rsid w:val="00765EE1"/>
    <w:rsid w:val="007F2E09"/>
    <w:rsid w:val="00821BBF"/>
    <w:rsid w:val="008A22F6"/>
    <w:rsid w:val="009131A3"/>
    <w:rsid w:val="009D5025"/>
    <w:rsid w:val="00A51311"/>
    <w:rsid w:val="00A84FEB"/>
    <w:rsid w:val="00B76023"/>
    <w:rsid w:val="00C61BC7"/>
    <w:rsid w:val="00C6261B"/>
    <w:rsid w:val="00C870FB"/>
    <w:rsid w:val="00D46B11"/>
    <w:rsid w:val="00D804AB"/>
    <w:rsid w:val="00E32C43"/>
    <w:rsid w:val="00E410AD"/>
    <w:rsid w:val="00EA6AC9"/>
    <w:rsid w:val="00ED4707"/>
    <w:rsid w:val="00F33322"/>
    <w:rsid w:val="00F9645F"/>
    <w:rsid w:val="00FB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41F9F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3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0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541F9F"/>
    <w:rPr>
      <w:sz w:val="24"/>
    </w:rPr>
  </w:style>
  <w:style w:type="paragraph" w:styleId="Textoindependiente">
    <w:name w:val="Body Text"/>
    <w:basedOn w:val="Normal"/>
    <w:link w:val="TextoindependienteCar"/>
    <w:semiHidden/>
    <w:rsid w:val="00541F9F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1F9F"/>
    <w:rPr>
      <w:b/>
      <w:sz w:val="24"/>
    </w:rPr>
  </w:style>
  <w:style w:type="paragraph" w:styleId="Ttulo">
    <w:name w:val="Title"/>
    <w:basedOn w:val="Normal"/>
    <w:link w:val="TtuloCar"/>
    <w:qFormat/>
    <w:rsid w:val="00541F9F"/>
    <w:pPr>
      <w:jc w:val="center"/>
    </w:pPr>
    <w:rPr>
      <w:rFonts w:ascii="Courier New" w:hAnsi="Courier New"/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541F9F"/>
    <w:rPr>
      <w:rFonts w:ascii="Courier New" w:hAnsi="Courier New"/>
      <w:b/>
      <w:sz w:val="24"/>
      <w:u w:val="single"/>
    </w:rPr>
  </w:style>
  <w:style w:type="paragraph" w:styleId="Subttulo">
    <w:name w:val="Subtitle"/>
    <w:basedOn w:val="Normal"/>
    <w:link w:val="SubttuloCar"/>
    <w:qFormat/>
    <w:rsid w:val="00541F9F"/>
    <w:pPr>
      <w:jc w:val="center"/>
    </w:pPr>
    <w:rPr>
      <w:rFonts w:ascii="Courier New" w:hAnsi="Courier New"/>
      <w:b/>
      <w:sz w:val="28"/>
      <w:u w:val="single"/>
    </w:rPr>
  </w:style>
  <w:style w:type="character" w:customStyle="1" w:styleId="SubttuloCar">
    <w:name w:val="Subtítulo Car"/>
    <w:basedOn w:val="Fuentedeprrafopredeter"/>
    <w:link w:val="Subttulo"/>
    <w:rsid w:val="00541F9F"/>
    <w:rPr>
      <w:rFonts w:ascii="Courier New" w:hAnsi="Courier New"/>
      <w:b/>
      <w:sz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230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05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iz\Configuraci&#243;n%20local\Archivos%20temporales%20de%20Internet\Content.IE5\EK5CD49P\CULTU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</Template>
  <TotalTime>1</TotalTime>
  <Pages>1</Pages>
  <Words>89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DIPUTACION DE BURGOS</dc:creator>
  <cp:lastModifiedBy>cult.adm1</cp:lastModifiedBy>
  <cp:revision>3</cp:revision>
  <cp:lastPrinted>2017-02-03T06:06:00Z</cp:lastPrinted>
  <dcterms:created xsi:type="dcterms:W3CDTF">2018-09-13T07:22:00Z</dcterms:created>
  <dcterms:modified xsi:type="dcterms:W3CDTF">2018-09-13T07:23:00Z</dcterms:modified>
</cp:coreProperties>
</file>